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F5" w:rsidRDefault="00E53E6F">
      <w:pPr>
        <w:rPr>
          <w:rFonts w:ascii="AppleGothic" w:eastAsia="AppleGothic" w:hAnsi="AppleGothic"/>
        </w:rPr>
      </w:pPr>
      <w:bookmarkStart w:id="0" w:name="_GoBack"/>
      <w:bookmarkEnd w:id="0"/>
      <w:r>
        <w:rPr>
          <w:rFonts w:ascii="AppleGothic" w:eastAsia="AppleGothic" w:hAnsi="AppleGothic"/>
        </w:rPr>
        <w:t>Die Zahlen von 0-10</w:t>
      </w:r>
    </w:p>
    <w:p w:rsidR="00E53E6F" w:rsidRDefault="00E53E6F">
      <w:pPr>
        <w:rPr>
          <w:rFonts w:ascii="AppleGothic" w:eastAsia="AppleGothic" w:hAnsi="AppleGothic"/>
        </w:rPr>
      </w:pPr>
    </w:p>
    <w:p w:rsidR="00E53E6F" w:rsidRDefault="00E53E6F" w:rsidP="00E53E6F">
      <w:pPr>
        <w:pStyle w:val="Listenabsatz"/>
        <w:numPr>
          <w:ilvl w:val="0"/>
          <w:numId w:val="1"/>
        </w:numPr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Schreibe die Zahlen richtig in die Tabelle.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E53E6F" w:rsidTr="00E53E6F">
        <w:tc>
          <w:tcPr>
            <w:tcW w:w="2264" w:type="dxa"/>
          </w:tcPr>
          <w:p w:rsidR="00E53E6F" w:rsidRDefault="00E53E6F" w:rsidP="00E53E6F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Sieben</w:t>
            </w:r>
          </w:p>
        </w:tc>
        <w:tc>
          <w:tcPr>
            <w:tcW w:w="2264" w:type="dxa"/>
          </w:tcPr>
          <w:p w:rsidR="00E53E6F" w:rsidRDefault="00E53E6F" w:rsidP="00E53E6F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Acht</w:t>
            </w:r>
          </w:p>
        </w:tc>
        <w:tc>
          <w:tcPr>
            <w:tcW w:w="2264" w:type="dxa"/>
          </w:tcPr>
          <w:p w:rsidR="00E53E6F" w:rsidRDefault="00E53E6F" w:rsidP="00E53E6F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Neun</w:t>
            </w:r>
          </w:p>
        </w:tc>
        <w:tc>
          <w:tcPr>
            <w:tcW w:w="2264" w:type="dxa"/>
          </w:tcPr>
          <w:p w:rsidR="00E53E6F" w:rsidRDefault="00E53E6F" w:rsidP="00E53E6F">
            <w:pPr>
              <w:rPr>
                <w:rFonts w:ascii="AppleGothic" w:eastAsia="AppleGothic" w:hAnsi="AppleGothic"/>
              </w:rPr>
            </w:pPr>
            <w:r>
              <w:rPr>
                <w:rFonts w:ascii="AppleGothic" w:eastAsia="AppleGothic" w:hAnsi="AppleGothic"/>
              </w:rPr>
              <w:t>Zehn</w:t>
            </w:r>
          </w:p>
        </w:tc>
      </w:tr>
      <w:tr w:rsidR="00E53E6F" w:rsidTr="00E53E6F">
        <w:tc>
          <w:tcPr>
            <w:tcW w:w="2264" w:type="dxa"/>
          </w:tcPr>
          <w:p w:rsidR="00E53E6F" w:rsidRDefault="00E53E6F" w:rsidP="00E53E6F">
            <w:pPr>
              <w:rPr>
                <w:rFonts w:ascii="AppleGothic" w:eastAsia="AppleGothic" w:hAnsi="AppleGothic"/>
              </w:rPr>
            </w:pPr>
          </w:p>
          <w:p w:rsidR="00E53E6F" w:rsidRPr="003764F2" w:rsidRDefault="003764F2" w:rsidP="00E53E6F">
            <w:pPr>
              <w:rPr>
                <w:rFonts w:ascii="AppleGothic" w:eastAsia="AppleGothic" w:hAnsi="AppleGothic"/>
                <w:color w:val="FF0000"/>
                <w:sz w:val="52"/>
                <w:szCs w:val="52"/>
              </w:rPr>
            </w:pPr>
            <w:r w:rsidRPr="003764F2">
              <w:rPr>
                <w:rFonts w:ascii="AppleGothic" w:eastAsia="AppleGothic" w:hAnsi="AppleGothic"/>
                <w:color w:val="FF0000"/>
                <w:sz w:val="52"/>
                <w:szCs w:val="52"/>
              </w:rPr>
              <w:t>7</w:t>
            </w:r>
          </w:p>
          <w:p w:rsidR="00E53E6F" w:rsidRDefault="00E53E6F" w:rsidP="00E53E6F">
            <w:pPr>
              <w:rPr>
                <w:rFonts w:ascii="AppleGothic" w:eastAsia="AppleGothic" w:hAnsi="AppleGothic"/>
              </w:rPr>
            </w:pPr>
          </w:p>
          <w:p w:rsidR="00E53E6F" w:rsidRDefault="00E53E6F" w:rsidP="00E53E6F">
            <w:pPr>
              <w:rPr>
                <w:rFonts w:ascii="AppleGothic" w:eastAsia="AppleGothic" w:hAnsi="AppleGothic"/>
              </w:rPr>
            </w:pPr>
          </w:p>
          <w:p w:rsidR="00E53E6F" w:rsidRDefault="00E53E6F" w:rsidP="00E53E6F">
            <w:pPr>
              <w:rPr>
                <w:rFonts w:ascii="AppleGothic" w:eastAsia="AppleGothic" w:hAnsi="AppleGothic"/>
              </w:rPr>
            </w:pPr>
          </w:p>
          <w:p w:rsidR="00E53E6F" w:rsidRDefault="00E53E6F" w:rsidP="00E53E6F">
            <w:pPr>
              <w:rPr>
                <w:rFonts w:ascii="AppleGothic" w:eastAsia="AppleGothic" w:hAnsi="AppleGothic"/>
              </w:rPr>
            </w:pPr>
          </w:p>
          <w:p w:rsidR="00E53E6F" w:rsidRDefault="00E53E6F" w:rsidP="00E53E6F">
            <w:pPr>
              <w:rPr>
                <w:rFonts w:ascii="AppleGothic" w:eastAsia="AppleGothic" w:hAnsi="AppleGothic"/>
              </w:rPr>
            </w:pPr>
          </w:p>
        </w:tc>
        <w:tc>
          <w:tcPr>
            <w:tcW w:w="2264" w:type="dxa"/>
          </w:tcPr>
          <w:p w:rsidR="00E53E6F" w:rsidRDefault="00E53E6F" w:rsidP="00E53E6F">
            <w:pPr>
              <w:rPr>
                <w:rFonts w:ascii="AppleGothic" w:eastAsia="AppleGothic" w:hAnsi="AppleGothic"/>
              </w:rPr>
            </w:pPr>
          </w:p>
          <w:p w:rsidR="003764F2" w:rsidRPr="003764F2" w:rsidRDefault="003764F2" w:rsidP="00E53E6F">
            <w:pPr>
              <w:rPr>
                <w:rFonts w:ascii="AppleGothic" w:eastAsia="AppleGothic" w:hAnsi="AppleGothic"/>
                <w:sz w:val="52"/>
                <w:szCs w:val="52"/>
              </w:rPr>
            </w:pPr>
            <w:r w:rsidRPr="003764F2">
              <w:rPr>
                <w:rFonts w:ascii="AppleGothic" w:eastAsia="AppleGothic" w:hAnsi="AppleGothic"/>
                <w:color w:val="FF0000"/>
                <w:sz w:val="52"/>
                <w:szCs w:val="52"/>
              </w:rPr>
              <w:t>8</w:t>
            </w:r>
          </w:p>
        </w:tc>
        <w:tc>
          <w:tcPr>
            <w:tcW w:w="2264" w:type="dxa"/>
          </w:tcPr>
          <w:p w:rsidR="00E53E6F" w:rsidRDefault="00E53E6F" w:rsidP="00E53E6F">
            <w:pPr>
              <w:rPr>
                <w:rFonts w:ascii="AppleGothic" w:eastAsia="AppleGothic" w:hAnsi="AppleGothic"/>
              </w:rPr>
            </w:pPr>
          </w:p>
          <w:p w:rsidR="003764F2" w:rsidRPr="003764F2" w:rsidRDefault="003764F2" w:rsidP="00E53E6F">
            <w:pPr>
              <w:rPr>
                <w:rFonts w:ascii="AppleGothic" w:eastAsia="AppleGothic" w:hAnsi="AppleGothic"/>
                <w:sz w:val="52"/>
                <w:szCs w:val="52"/>
              </w:rPr>
            </w:pPr>
            <w:r w:rsidRPr="003764F2">
              <w:rPr>
                <w:rFonts w:ascii="AppleGothic" w:eastAsia="AppleGothic" w:hAnsi="AppleGothic"/>
                <w:color w:val="FF0000"/>
                <w:sz w:val="52"/>
                <w:szCs w:val="52"/>
              </w:rPr>
              <w:t>9</w:t>
            </w:r>
          </w:p>
        </w:tc>
        <w:tc>
          <w:tcPr>
            <w:tcW w:w="2264" w:type="dxa"/>
          </w:tcPr>
          <w:p w:rsidR="00E53E6F" w:rsidRDefault="00E53E6F" w:rsidP="00E53E6F">
            <w:pPr>
              <w:rPr>
                <w:rFonts w:ascii="AppleGothic" w:eastAsia="AppleGothic" w:hAnsi="AppleGothic"/>
              </w:rPr>
            </w:pPr>
          </w:p>
          <w:p w:rsidR="003764F2" w:rsidRPr="003764F2" w:rsidRDefault="003764F2" w:rsidP="00E53E6F">
            <w:pPr>
              <w:rPr>
                <w:rFonts w:ascii="AppleGothic" w:eastAsia="AppleGothic" w:hAnsi="AppleGothic"/>
                <w:sz w:val="52"/>
                <w:szCs w:val="52"/>
              </w:rPr>
            </w:pPr>
            <w:r w:rsidRPr="003764F2">
              <w:rPr>
                <w:rFonts w:ascii="AppleGothic" w:eastAsia="AppleGothic" w:hAnsi="AppleGothic"/>
                <w:color w:val="FF0000"/>
                <w:sz w:val="52"/>
                <w:szCs w:val="52"/>
              </w:rPr>
              <w:t>10</w:t>
            </w:r>
          </w:p>
        </w:tc>
      </w:tr>
    </w:tbl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E53E6F" w:rsidP="00E53E6F">
      <w:pPr>
        <w:pStyle w:val="Listenabsatz"/>
        <w:numPr>
          <w:ilvl w:val="0"/>
          <w:numId w:val="1"/>
        </w:numPr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Verbinde die Zahlen und die Mengen.</w:t>
      </w:r>
    </w:p>
    <w:p w:rsidR="00E53E6F" w:rsidRDefault="00E53E6F" w:rsidP="00E53E6F">
      <w:pPr>
        <w:rPr>
          <w:rFonts w:ascii="AppleGothic" w:eastAsia="AppleGothic" w:hAnsi="AppleGothic"/>
        </w:rPr>
      </w:pPr>
      <w:r>
        <w:rPr>
          <w:rFonts w:ascii="AppleGothic" w:eastAsia="AppleGothic" w:hAnsi="Apple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2C485" wp14:editId="4EC9E18E">
                <wp:simplePos x="0" y="0"/>
                <wp:positionH relativeFrom="column">
                  <wp:posOffset>1606339</wp:posOffset>
                </wp:positionH>
                <wp:positionV relativeFrom="paragraph">
                  <wp:posOffset>112606</wp:posOffset>
                </wp:positionV>
                <wp:extent cx="1532467" cy="1422400"/>
                <wp:effectExtent l="0" t="0" r="17145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467" cy="14224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E6F" w:rsidRPr="00E53E6F" w:rsidRDefault="00E53E6F" w:rsidP="00E53E6F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E53E6F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36D2C485" id="Oval 2" o:spid="_x0000_s1026" style="position:absolute;margin-left:126.5pt;margin-top:8.85pt;width:120.65pt;height:1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" fillcolor="#c5e0b3 [1305]" strokecolor="#1f3763 [1604]" strokeweight="1pt">
                <v:stroke joinstyle="miter"/>
                <v:textbox>
                  <w:txbxContent>
                    <w:p w:rsidR="00E53E6F" w:rsidRPr="00E53E6F" w:rsidRDefault="00E53E6F" w:rsidP="00E53E6F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E53E6F">
                        <w:rPr>
                          <w:color w:val="000000" w:themeColor="text1"/>
                          <w:sz w:val="48"/>
                          <w:szCs w:val="48"/>
                        </w:rPr>
                        <w:t>*******</w:t>
                      </w:r>
                    </w:p>
                  </w:txbxContent>
                </v:textbox>
              </v:oval>
            </w:pict>
          </mc:Fallback>
        </mc:AlternateContent>
      </w:r>
    </w:p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E53E6F" w:rsidP="00E53E6F">
      <w:pPr>
        <w:rPr>
          <w:rFonts w:ascii="AppleGothic" w:eastAsia="AppleGothic" w:hAnsi="AppleGothic"/>
        </w:rPr>
      </w:pPr>
      <w:r>
        <w:rPr>
          <w:rFonts w:ascii="AppleGothic" w:eastAsia="AppleGothic" w:hAnsi="Apple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105410</wp:posOffset>
                </wp:positionV>
                <wp:extent cx="1532467" cy="1422400"/>
                <wp:effectExtent l="0" t="0" r="1714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467" cy="14224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E6F" w:rsidRPr="00E53E6F" w:rsidRDefault="00E53E6F" w:rsidP="00E53E6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53E6F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**********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id="Oval 1" o:spid="_x0000_s1027" style="position:absolute;margin-left:321.15pt;margin-top:8.3pt;width:120.65pt;height:1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" fillcolor="#c5e0b3 [1305]" strokecolor="#1f3763 [1604]" strokeweight="1pt">
                <v:stroke joinstyle="miter"/>
                <v:textbox>
                  <w:txbxContent>
                    <w:p w:rsidR="00E53E6F" w:rsidRPr="00E53E6F" w:rsidRDefault="00E53E6F" w:rsidP="00E53E6F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E53E6F">
                        <w:rPr>
                          <w:color w:val="000000" w:themeColor="text1"/>
                          <w:sz w:val="52"/>
                          <w:szCs w:val="52"/>
                        </w:rPr>
                        <w:t>**********</w:t>
                      </w:r>
                    </w:p>
                  </w:txbxContent>
                </v:textbox>
              </v:oval>
            </w:pict>
          </mc:Fallback>
        </mc:AlternateContent>
      </w:r>
    </w:p>
    <w:p w:rsidR="00E53E6F" w:rsidRDefault="003764F2" w:rsidP="00E53E6F">
      <w:pPr>
        <w:rPr>
          <w:rFonts w:ascii="AppleGothic" w:eastAsia="AppleGothic" w:hAnsi="AppleGothic"/>
        </w:rPr>
      </w:pPr>
      <w:r>
        <w:rPr>
          <w:rFonts w:ascii="AppleGothic" w:eastAsia="AppleGothic" w:hAnsi="AppleGothic"/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522752</wp:posOffset>
                </wp:positionH>
                <wp:positionV relativeFrom="paragraph">
                  <wp:posOffset>88917</wp:posOffset>
                </wp:positionV>
                <wp:extent cx="1243080" cy="57600"/>
                <wp:effectExtent l="76200" t="76200" r="65405" b="82550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243080" cy="5760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9E9668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5" o:spid="_x0000_s1026" type="#_x0000_t75" style="position:absolute;margin-left:38.35pt;margin-top:4.15pt;width:103.55pt;height:1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">
                <v:imagedata r:id="rId6" o:title=""/>
              </v:shape>
            </w:pict>
          </mc:Fallback>
        </mc:AlternateContent>
      </w:r>
      <w:r w:rsidR="00E53E6F">
        <w:rPr>
          <w:rFonts w:ascii="AppleGothic" w:eastAsia="AppleGothic" w:hAnsi="AppleGothic"/>
        </w:rPr>
        <w:t>Sieben</w:t>
      </w:r>
      <w:r w:rsidR="00E53E6F">
        <w:rPr>
          <w:rFonts w:ascii="AppleGothic" w:eastAsia="AppleGothic" w:hAnsi="AppleGothic"/>
        </w:rPr>
        <w:tab/>
      </w:r>
      <w:r w:rsidR="00E53E6F">
        <w:rPr>
          <w:rFonts w:ascii="AppleGothic" w:eastAsia="AppleGothic" w:hAnsi="AppleGothic"/>
        </w:rPr>
        <w:tab/>
      </w:r>
      <w:r w:rsidR="00E53E6F">
        <w:rPr>
          <w:rFonts w:ascii="AppleGothic" w:eastAsia="AppleGothic" w:hAnsi="AppleGothic"/>
        </w:rPr>
        <w:tab/>
      </w:r>
    </w:p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3764F2" w:rsidP="00E53E6F">
      <w:pPr>
        <w:rPr>
          <w:rFonts w:ascii="AppleGothic" w:eastAsia="AppleGothic" w:hAnsi="AppleGothic"/>
        </w:rPr>
      </w:pPr>
      <w:r>
        <w:rPr>
          <w:rFonts w:ascii="AppleGothic" w:eastAsia="AppleGothic" w:hAnsi="AppleGothic"/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5902232</wp:posOffset>
                </wp:positionH>
                <wp:positionV relativeFrom="paragraph">
                  <wp:posOffset>135422</wp:posOffset>
                </wp:positionV>
                <wp:extent cx="360" cy="360"/>
                <wp:effectExtent l="63500" t="76200" r="63500" b="76200"/>
                <wp:wrapNone/>
                <wp:docPr id="9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D218BA3" id="Freihand 9" o:spid="_x0000_s1026" type="#_x0000_t75" style="position:absolute;margin-left:461.95pt;margin-top:7.85pt;width:5.7pt;height: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">
                <v:imagedata r:id="rId8" o:title=""/>
              </v:shape>
            </w:pict>
          </mc:Fallback>
        </mc:AlternateContent>
      </w:r>
      <w:r w:rsidR="00E53E6F">
        <w:rPr>
          <w:rFonts w:ascii="AppleGothic" w:eastAsia="AppleGothic" w:hAnsi="AppleGothic"/>
        </w:rPr>
        <w:tab/>
      </w:r>
      <w:r w:rsidR="00E53E6F">
        <w:rPr>
          <w:rFonts w:ascii="AppleGothic" w:eastAsia="AppleGothic" w:hAnsi="AppleGothic"/>
        </w:rPr>
        <w:tab/>
      </w:r>
      <w:r w:rsidR="00E53E6F">
        <w:rPr>
          <w:rFonts w:ascii="AppleGothic" w:eastAsia="AppleGothic" w:hAnsi="AppleGothic"/>
        </w:rPr>
        <w:tab/>
      </w:r>
      <w:r w:rsidR="00E53E6F">
        <w:rPr>
          <w:rFonts w:ascii="AppleGothic" w:eastAsia="AppleGothic" w:hAnsi="AppleGothic"/>
        </w:rPr>
        <w:tab/>
        <w:t>Acht</w:t>
      </w:r>
    </w:p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3764F2" w:rsidP="00E53E6F">
      <w:pPr>
        <w:rPr>
          <w:rFonts w:ascii="AppleGothic" w:eastAsia="AppleGothic" w:hAnsi="AppleGothic"/>
        </w:rPr>
      </w:pPr>
      <w:r>
        <w:rPr>
          <w:rFonts w:ascii="AppleGothic" w:eastAsia="AppleGothic" w:hAnsi="AppleGothic"/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407552</wp:posOffset>
                </wp:positionH>
                <wp:positionV relativeFrom="paragraph">
                  <wp:posOffset>-448508</wp:posOffset>
                </wp:positionV>
                <wp:extent cx="4039560" cy="1214280"/>
                <wp:effectExtent l="63500" t="76200" r="62865" b="81280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039560" cy="12142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D3F3B0" id="Freihand 8" o:spid="_x0000_s1026" type="#_x0000_t75" style="position:absolute;margin-left:29.3pt;margin-top:-38.15pt;width:323.75pt;height:10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">
                <v:imagedata r:id="rId10" o:title=""/>
              </v:shape>
            </w:pict>
          </mc:Fallback>
        </mc:AlternateContent>
      </w:r>
      <w:r w:rsidR="00E53E6F">
        <w:rPr>
          <w:rFonts w:ascii="AppleGothic" w:eastAsia="AppleGothic" w:hAnsi="AppleGothic"/>
        </w:rPr>
        <w:tab/>
      </w:r>
      <w:r w:rsidR="00E53E6F">
        <w:rPr>
          <w:rFonts w:ascii="AppleGothic" w:eastAsia="AppleGothic" w:hAnsi="AppleGothic"/>
        </w:rPr>
        <w:tab/>
      </w:r>
      <w:r w:rsidR="00E53E6F">
        <w:rPr>
          <w:rFonts w:ascii="AppleGothic" w:eastAsia="AppleGothic" w:hAnsi="AppleGothic"/>
        </w:rPr>
        <w:tab/>
      </w:r>
      <w:r w:rsidR="00E53E6F">
        <w:rPr>
          <w:rFonts w:ascii="AppleGothic" w:eastAsia="AppleGothic" w:hAnsi="AppleGothic"/>
        </w:rPr>
        <w:tab/>
      </w:r>
      <w:r w:rsidR="00E53E6F">
        <w:rPr>
          <w:rFonts w:ascii="AppleGothic" w:eastAsia="AppleGothic" w:hAnsi="AppleGothic"/>
        </w:rPr>
        <w:tab/>
      </w:r>
      <w:r w:rsidR="00E53E6F">
        <w:rPr>
          <w:rFonts w:ascii="AppleGothic" w:eastAsia="AppleGothic" w:hAnsi="AppleGothic"/>
        </w:rPr>
        <w:tab/>
      </w:r>
      <w:r w:rsidR="00E53E6F">
        <w:rPr>
          <w:rFonts w:ascii="AppleGothic" w:eastAsia="AppleGothic" w:hAnsi="AppleGothic"/>
        </w:rPr>
        <w:tab/>
      </w:r>
      <w:r w:rsidR="00E53E6F">
        <w:rPr>
          <w:rFonts w:ascii="AppleGothic" w:eastAsia="AppleGothic" w:hAnsi="AppleGothic"/>
        </w:rPr>
        <w:tab/>
        <w:t>Neun</w:t>
      </w:r>
    </w:p>
    <w:p w:rsidR="00E53E6F" w:rsidRDefault="003764F2" w:rsidP="00E53E6F">
      <w:pPr>
        <w:rPr>
          <w:rFonts w:ascii="AppleGothic" w:eastAsia="AppleGothic" w:hAnsi="AppleGothic"/>
        </w:rPr>
      </w:pPr>
      <w:r>
        <w:rPr>
          <w:rFonts w:ascii="AppleGothic" w:eastAsia="AppleGothic" w:hAnsi="AppleGothic"/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2630552</wp:posOffset>
                </wp:positionH>
                <wp:positionV relativeFrom="paragraph">
                  <wp:posOffset>-47928</wp:posOffset>
                </wp:positionV>
                <wp:extent cx="1077840" cy="506880"/>
                <wp:effectExtent l="76200" t="76200" r="65405" b="77470"/>
                <wp:wrapNone/>
                <wp:docPr id="7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77840" cy="5068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6731E34" id="Freihand 7" o:spid="_x0000_s1026" type="#_x0000_t75" style="position:absolute;margin-left:204.35pt;margin-top:-6.6pt;width:90.5pt;height:45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">
                <v:imagedata r:id="rId12" o:title=""/>
              </v:shape>
            </w:pict>
          </mc:Fallback>
        </mc:AlternateContent>
      </w:r>
      <w:r>
        <w:rPr>
          <w:rFonts w:ascii="AppleGothic" w:eastAsia="AppleGothic" w:hAnsi="AppleGothic"/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2056352</wp:posOffset>
                </wp:positionH>
                <wp:positionV relativeFrom="paragraph">
                  <wp:posOffset>-491088</wp:posOffset>
                </wp:positionV>
                <wp:extent cx="2470680" cy="1334880"/>
                <wp:effectExtent l="76200" t="76200" r="69850" b="74930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470680" cy="13348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98F4154" id="Freihand 6" o:spid="_x0000_s1026" type="#_x0000_t75" style="position:absolute;margin-left:159.05pt;margin-top:-41.5pt;width:200.25pt;height:11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">
                <v:imagedata r:id="rId14" o:title=""/>
              </v:shape>
            </w:pict>
          </mc:Fallback>
        </mc:AlternateContent>
      </w:r>
      <w:r w:rsidR="00E53E6F">
        <w:rPr>
          <w:rFonts w:ascii="AppleGothic" w:eastAsia="AppleGothic" w:hAnsi="Apple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2C485" wp14:editId="4EC9E18E">
                <wp:simplePos x="0" y="0"/>
                <wp:positionH relativeFrom="column">
                  <wp:posOffset>1275715</wp:posOffset>
                </wp:positionH>
                <wp:positionV relativeFrom="paragraph">
                  <wp:posOffset>184997</wp:posOffset>
                </wp:positionV>
                <wp:extent cx="1532467" cy="1422400"/>
                <wp:effectExtent l="0" t="0" r="17145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467" cy="14224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E6F" w:rsidRPr="00E53E6F" w:rsidRDefault="00E53E6F" w:rsidP="00E53E6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53E6F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36D2C485" id="Oval 3" o:spid="_x0000_s1028" style="position:absolute;margin-left:100.45pt;margin-top:14.55pt;width:120.65pt;height:1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" fillcolor="#c5e0b3 [1305]" strokecolor="#1f3763 [1604]" strokeweight="1pt">
                <v:stroke joinstyle="miter"/>
                <v:textbox>
                  <w:txbxContent>
                    <w:p w:rsidR="00E53E6F" w:rsidRPr="00E53E6F" w:rsidRDefault="00E53E6F" w:rsidP="00E53E6F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E53E6F">
                        <w:rPr>
                          <w:color w:val="000000" w:themeColor="text1"/>
                          <w:sz w:val="52"/>
                          <w:szCs w:val="52"/>
                        </w:rPr>
                        <w:t>*********</w:t>
                      </w:r>
                    </w:p>
                  </w:txbxContent>
                </v:textbox>
              </v:oval>
            </w:pict>
          </mc:Fallback>
        </mc:AlternateContent>
      </w:r>
    </w:p>
    <w:p w:rsidR="00E53E6F" w:rsidRDefault="00E53E6F" w:rsidP="00E53E6F">
      <w:pPr>
        <w:rPr>
          <w:rFonts w:ascii="AppleGothic" w:eastAsia="AppleGothic" w:hAnsi="AppleGothic"/>
        </w:rPr>
      </w:pPr>
      <w:r>
        <w:rPr>
          <w:rFonts w:ascii="AppleGothic" w:eastAsia="AppleGothic" w:hAnsi="Apple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2C485" wp14:editId="4EC9E18E">
                <wp:simplePos x="0" y="0"/>
                <wp:positionH relativeFrom="column">
                  <wp:posOffset>4179570</wp:posOffset>
                </wp:positionH>
                <wp:positionV relativeFrom="paragraph">
                  <wp:posOffset>240665</wp:posOffset>
                </wp:positionV>
                <wp:extent cx="1532255" cy="1422400"/>
                <wp:effectExtent l="0" t="0" r="17145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14224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E6F" w:rsidRPr="00E53E6F" w:rsidRDefault="00E53E6F" w:rsidP="00E53E6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53E6F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36D2C485" id="Oval 4" o:spid="_x0000_s1029" style="position:absolute;margin-left:329.1pt;margin-top:18.95pt;width:120.65pt;height:1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" fillcolor="#c5e0b3 [1305]" strokecolor="#1f3763 [1604]" strokeweight="1pt">
                <v:stroke joinstyle="miter"/>
                <v:textbox>
                  <w:txbxContent>
                    <w:p w:rsidR="00E53E6F" w:rsidRPr="00E53E6F" w:rsidRDefault="00E53E6F" w:rsidP="00E53E6F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E53E6F">
                        <w:rPr>
                          <w:color w:val="000000" w:themeColor="text1"/>
                          <w:sz w:val="52"/>
                          <w:szCs w:val="52"/>
                        </w:rPr>
                        <w:t>********</w:t>
                      </w:r>
                    </w:p>
                  </w:txbxContent>
                </v:textbox>
              </v:oval>
            </w:pict>
          </mc:Fallback>
        </mc:AlternateContent>
      </w:r>
    </w:p>
    <w:p w:rsidR="00E53E6F" w:rsidRDefault="00E53E6F" w:rsidP="00E53E6F">
      <w:pPr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>Zehn</w:t>
      </w:r>
    </w:p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E53E6F" w:rsidP="00E53E6F">
      <w:pPr>
        <w:rPr>
          <w:rFonts w:ascii="AppleGothic" w:eastAsia="AppleGothic" w:hAnsi="AppleGothic"/>
        </w:rPr>
      </w:pPr>
    </w:p>
    <w:p w:rsidR="00E53E6F" w:rsidRDefault="00E53E6F" w:rsidP="00E53E6F">
      <w:pPr>
        <w:pStyle w:val="Listenabsatz"/>
        <w:numPr>
          <w:ilvl w:val="0"/>
          <w:numId w:val="1"/>
        </w:numPr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lastRenderedPageBreak/>
        <w:t>Schreibe auf:</w:t>
      </w:r>
    </w:p>
    <w:p w:rsidR="00E53E6F" w:rsidRDefault="00E53E6F" w:rsidP="00E53E6F">
      <w:pPr>
        <w:pStyle w:val="Listenabsatz"/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 xml:space="preserve">10: Das ist die </w:t>
      </w:r>
      <w:r w:rsidR="003764F2" w:rsidRPr="003764F2">
        <w:rPr>
          <w:rFonts w:ascii="AppleGothic" w:eastAsia="AppleGothic" w:hAnsi="AppleGothic"/>
          <w:color w:val="FF0000"/>
        </w:rPr>
        <w:t>Zehn</w:t>
      </w:r>
      <w:r w:rsidR="003764F2">
        <w:rPr>
          <w:rFonts w:ascii="AppleGothic" w:eastAsia="AppleGothic" w:hAnsi="AppleGothic"/>
        </w:rPr>
        <w:t>.</w:t>
      </w:r>
    </w:p>
    <w:p w:rsidR="00E53E6F" w:rsidRDefault="00E53E6F" w:rsidP="00E53E6F">
      <w:pPr>
        <w:pStyle w:val="Listenabsatz"/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 xml:space="preserve">9: Das ist die </w:t>
      </w:r>
      <w:r w:rsidR="003764F2" w:rsidRPr="003764F2">
        <w:rPr>
          <w:rFonts w:ascii="AppleGothic" w:eastAsia="AppleGothic" w:hAnsi="AppleGothic"/>
          <w:color w:val="FF0000"/>
        </w:rPr>
        <w:t>Neun</w:t>
      </w:r>
      <w:r w:rsidR="003764F2">
        <w:rPr>
          <w:rFonts w:ascii="AppleGothic" w:eastAsia="AppleGothic" w:hAnsi="AppleGothic"/>
        </w:rPr>
        <w:t>.</w:t>
      </w:r>
    </w:p>
    <w:p w:rsidR="00E53E6F" w:rsidRDefault="00E53E6F" w:rsidP="00E53E6F">
      <w:pPr>
        <w:pStyle w:val="Listenabsatz"/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 xml:space="preserve">8: Das ist die </w:t>
      </w:r>
      <w:r w:rsidR="003764F2" w:rsidRPr="003764F2">
        <w:rPr>
          <w:rFonts w:ascii="AppleGothic" w:eastAsia="AppleGothic" w:hAnsi="AppleGothic"/>
          <w:color w:val="FF0000"/>
        </w:rPr>
        <w:t>Acht</w:t>
      </w:r>
      <w:r w:rsidR="003764F2">
        <w:rPr>
          <w:rFonts w:ascii="AppleGothic" w:eastAsia="AppleGothic" w:hAnsi="AppleGothic"/>
        </w:rPr>
        <w:t>.</w:t>
      </w:r>
    </w:p>
    <w:p w:rsidR="00E53E6F" w:rsidRPr="00E53E6F" w:rsidRDefault="00E53E6F" w:rsidP="00E53E6F">
      <w:pPr>
        <w:pStyle w:val="Listenabsatz"/>
        <w:rPr>
          <w:rFonts w:ascii="AppleGothic" w:eastAsia="AppleGothic" w:hAnsi="AppleGothic"/>
        </w:rPr>
      </w:pPr>
      <w:r>
        <w:rPr>
          <w:rFonts w:ascii="AppleGothic" w:eastAsia="AppleGothic" w:hAnsi="AppleGothic"/>
        </w:rPr>
        <w:t xml:space="preserve">7: Das ist die </w:t>
      </w:r>
      <w:r w:rsidR="003764F2" w:rsidRPr="003764F2">
        <w:rPr>
          <w:rFonts w:ascii="AppleGothic" w:eastAsia="AppleGothic" w:hAnsi="AppleGothic"/>
          <w:color w:val="FF0000"/>
        </w:rPr>
        <w:t>Sieben</w:t>
      </w:r>
      <w:r w:rsidR="003764F2">
        <w:rPr>
          <w:rFonts w:ascii="AppleGothic" w:eastAsia="AppleGothic" w:hAnsi="AppleGothic"/>
        </w:rPr>
        <w:t>.</w:t>
      </w:r>
    </w:p>
    <w:sectPr w:rsidR="00E53E6F" w:rsidRPr="00E53E6F" w:rsidSect="00F56B9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Gothic">
    <w:altName w:val="Arial Unicode MS"/>
    <w:charset w:val="81"/>
    <w:family w:val="auto"/>
    <w:pitch w:val="variable"/>
    <w:sig w:usb0="00000000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97458"/>
    <w:multiLevelType w:val="hybridMultilevel"/>
    <w:tmpl w:val="F2F2CB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6F"/>
    <w:rsid w:val="000D1B25"/>
    <w:rsid w:val="003764F2"/>
    <w:rsid w:val="003842FF"/>
    <w:rsid w:val="005570F5"/>
    <w:rsid w:val="00A81BB0"/>
    <w:rsid w:val="00E53E6F"/>
    <w:rsid w:val="00F5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FD79A-307C-B54D-8989-E9C923E8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3E6F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3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9:35:05.807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1 158 24575,'28'0'0,"-1"0"0,-6 0 0,6 0 0,14 0 0,17 0 0,-1 0 0,3 0 0,-22 0 0,24 0 0,-24 0 0,23-4 0,-28 3 0,4-3 0,-5 1 0,-5 2 0,4-3 0,-3 4 0,4-3 0,0 2 0,0-3 0,0 4 0,0 0 0,0 0 0,0 0 0,5-4 0,-4 3 0,9-2 0,-3-1 0,4 3 0,6-7 0,-4 7 0,9-8 0,-10 4 0,5 0 0,-6-2 0,0 6 0,0-6 0,6 6 0,-5-7 0,5 8 0,0-9 0,-5 8 0,10-3 0,-9 4 0,4-4 0,0 3 0,-4-2 0,4-1 0,-6 3 0,0-3 0,0 4 0,-5 0 0,5 0 0,-10 0 0,9 0 0,-9 0 0,4 0 0,0 0 0,-4 0 0,4 0 0,-9 0 0,17 0 0,-18 0 0,13 0 0,-13 0 0,-4 0 0,3 0 0,-4 0 0,5 0 0,0-4 0,5 3 0,-4-6 0,3 7 0,-8-7 0,3 3 0,1 0 0,-4 1 0,4 3 0,-5 0 0,-4 0 0,3 0 0,-3 0 0,0 0 0,3 0 0,-6 0 0,2 0 0,-7 0 0,-1 0 0,-3 0 0,4 0 0,-3 0 0,2 0 0,0 0 0,-2 0 0,6 0 0,-3 0 0,3 0 0,1 0 0,-1 0 0,0 0 0,-3 0 0,3 0 0,-6 0 0,2 0 0,1 0 0,-4 0 0,4 0 0,-4 0 0,0 0 0,0 0 0,0 0 0,0 0 0,0 0 0,0 0 0,0 0 0,0 0 0,0 0 0,0 0 0,3 0 0,-2 0 0,1 0 0,-2 0 0,-3-3 0,0-1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9:35:37.305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1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9:35:25.657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1 3372 24575,'38'0'0,"9"0"0,5-4 0,12-2 0,5-8 0,8 2 0,9-13-840,1 7 840,-38 5 0,2-1 0,0 0 0,0 0 0,0-1 0,2 1 0,5-4 0,1 0-406,-3 0 1,0 1 405,3 1 0,1 1 0,0-2 0,-1 0 0,1 1 0,0 1 0,-1-2 0,1-2 0,-1 1 0,1 0 0,0 0 0,-1 1 0,-2 1 0,-2 2 0,0-1 0,0 1-210,-4 2 0,-1 1 210,45-11 0,-3 0 0,-7 1 0,0 0 0,-7 0 0,6 5 0,-6-4 0,7 3 0,1-4 0,-1 0 0,7-1 0,-5 0 0,6-4 0,-8 3 0,0-8 0,0 9 0,-18-2 0,6 3 0,0-9 0,0 7 0,11-12 0,-14 9 0,0 1-41,-17 2 41,6 0 586,-14 0-586,11-5 1025,0 0-1025,13-6 0,-1-2 0,3 4 455,-7-1-455,-8 9 46,-6 1-46,18-11 0,-15 9 0,18-14 0,-26 15 0,10-8 0,-15 10 0,15-6 0,-10-3 0,1 3 0,-3-3 0,10-7 0,-25 23 0,5-5 0,-33 25 0,-3 1 0,0 0 0,0 0 0,-3-3 0,3 3 0,0-3 0,-3 1 0,3 1 0,-1-2 0,25-2 0,22-18 0,35-5 0,-28 0 0,3 0-558,-2 4 1,1 0 557,3-2 0,0 0 0,-5 3 0,1 0 0,16-7 0,3-2-991,2 0 1,2-2 990,15-3 0,3-1-1127,-2 1 1,1 0 1126,-1 0 0,1 0 0,-1 3 0,0-1 0,0-2 0,1 0 0,3 6 0,1 0 0,-3-2 0,-1 0 0,4 2 0,0 0 0,0 0 0,1-1 0,-31 8 0,-1-1 0,1 1 0,32-5 0,0 1 0,-1-2 0,-1-1 0,-8 4 0,-2 1 0,0 0 0,-1-1-681,-4 2 1,-2-1 680,-2 0 0,-2 1-26,-2-1 0,-5 2 26,27-7 0,-24 4 0,-3 1 0,-9 6 541,-1-2 1,1-2-542,6-2 2205,2-1-2205,9-4 0,-18 10 0,5-3 1681,-6 4-1681,-6-1 1150,-1 2-1150,-6 1 643,0 2-643,-5-2 0,3 4 0,-3-1 0,0 4 0,-1-2 0,-5 3 0,0-1 0,9-5 0,-11 8 0,7-8 0,-19 6 0,-1 0 0,-4-2 0,1 5 0,3-5 0,-3 5 0,7-6 0,-6 4 0,6-1 0,-7-2 0,7 2 0,-3-3 0,4-1 0,4 4 0,-3-6 0,3 8 0,0-8 0,2 6 0,-1-4 0,4 0 0,-8 1 0,3 2 0,-4-1 0,10 2 0,-8-4 0,4 4 0,-7-2 0,-7 5 0,7-6 0,-6 3 0,6 0 0,-7 1 0,3 0 0,-7 2 0,3-2 0,-6 1 0,5 1 0,-5-2 0,2 1 0,-3 1 0,0-2 0,0 3 0,0-3 0,0 3 0,0-3 0,0 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9:35:20.269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2993 0 24575,'-31'0'0,"2"4"0,2 0 0,-6 8 0,-5 5 0,-5 1 0,-1 3 0,1-3 0,-1 3 0,1-3 0,0 3 0,-1 1 0,1-4 0,4 3 0,1 0 0,5-4 0,0 3 0,5-4 0,2-1 0,4-1 0,0 1 0,0 0 0,-5 0 0,3 4 0,-8-2 0,4 3 0,0-5 0,2 0 0,-1 1 0,4-5 0,-4 4 0,5-7 0,0 6 0,4-6 0,-4 2 0,8-3 0,-7 0 0,2 0 0,1 0 0,-3 0 0,3 1 0,0-1 0,-4 0 0,0 4 0,2 0 0,-5 4 0,6-1 0,1 0 0,-8 1 0,7 0 0,-8-3 0,5-3 0,-4-1 0,2-1 0,-1 1 0,-2-1 0,-2 4 0,1-6 0,0 4 0,9-5 0,2 0 0,4-1 0,-1 0 0,1-2 0,-1 2 0,4 0 0,-3-3 0,6 3 0,-2 0 0,3-3 0,-1 3 0,-1-3 0,1 0 0,-9 0 0,-1 16 0,-9 17 0,11-12 0,5 8 0,11-34 0,-9-6 0,-14 10 0,-18 4 0,-25 29 0,-8 6 0,4 3 0,-7 0 0,23-12 0,-5 4 0,14-10 0,7-3 0,4-7 0,6 1 0,0-6 0,5 3 0,0-4 0,-5 5 0,0-4 0,-5 7 0,-1-6 0,1 6 0,0-6 0,4 6 0,-3-7 0,8 6 0,-3-5 0,7 4 0,2-5 0,7 1 0,0-5 0,4 1 0,0-4 0,2 4 0,-1-4 0,2 4 0,-4-4 0,4 4 0,-2-1 0,1-1 0,-2 3 0,0-3 0,0 3 0,-1 0 0,-5 0 0,7 0 0,-6-2 0,10 1 0,-1-2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9:35:12.279"/>
    </inkml:context>
    <inkml:brush xml:id="br0">
      <inkml:brushProperty name="width" value="0.2" units="cm"/>
      <inkml:brushProperty name="height" value="0.2" units="cm"/>
      <inkml:brushProperty name="color" value="#008C3A"/>
    </inkml:brush>
  </inkml:definitions>
  <inkml:trace contextRef="#ctx0" brushRef="#br0">0 0 24575,'50'28'0,"3"7"0,12-3 0,8 9-1350,7 1 1350,-34-22 0,1-1 0,3 3 0,2 0 0,3-1 0,1 0 0,4 2 0,0 1-780,-1 0 0,2 0 780,2 0 0,2 1 0,0 3 0,3 1 0,24 7 0,0 0-619,-24-9 0,0 1 619,-5-3 0,3 2 0,-3-2 0,6 2 0,0-1 0,7 4 0,2 2 0,0 1 0,-1 0 0,-7-7 0,-1 0 0,-1-1 0,-2 1-221,-5-2 1,-2-2 220,24 7 0,5 7 0,-28-11 0,17 1 550,-13 2-550,-8-8 1385,-7 2-1385,-11-6 2100,-1 1-2100,-9-5 554,-2 3-554,-7-7 0,-2 5 0,-4-3 0,-2 4 0,-1 3 0,-4-3 0,5 7 0,-3-6 0,2 6 0,-3-3 0,1 8 0,-1-2 0,1 2 0,-6-14 0,5 1 0,18 9 0,14 8 0,20 16 0,-10-4 0,-4-9 0,-12-8 0,-4-5 0,-1 0 0,0 0 0,5 5 0,3 1 0,3 0 0,-10-5 0,8 4 0,0 7 0,7-4 0,3 14 0,0-4 0,-10-5 0,9 8 0,-10-9 0,11 5 0,-6-1 0,3-4 0,-8-2 0,8 1 0,-9-8 0,4 7 0,-1-9 0,-3 5 0,3-4 0,-9 2 0,4-3 0,-3 4 0,-1 0 0,5 5 0,-9-5 0,9 5 0,-8-1 0,3-3 0,-8 2 0,1-8 0,-7 1 0,7-6 0,-7 3 0,2-4 0,-4-1 0,4 1 0,-2 0 0,6 0 0,-3-3 0,0 2 0,3-5 0,-6 2 0,2-3 0,-7-1 0,3 4 0,-6-3 0,2 2 0,6-5 0,22 12 0,14 0 0,26 15 0,9-4-1037,1 4 1037,-30-14 0,2 2 0,-2 1 0,1 2 0,7 0 0,0 0 0,-14-4 0,-2-1 0,0-1 0,-1 0 0,24 10-32,0-1 32,-3 4 0,-19-10 0,-1 3 0,-6-4 0,1-1 1034,-1 0-1034,0 5 35,1 0-35,-1 0 0,0 3 0,1-3 0,-1 4 0,-3 0 0,-3-4 0,-8-3 0,-3-3 0,-7-2 0,-2-3 0,-4-2 0,-3-2 0,3 0 0,-6-1 0,2-3 0,-3 0 0,0-3 0,0 0 0,-1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F5E7B985</Template>
  <TotalTime>0</TotalTime>
  <Pages>2</Pages>
  <Words>41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Plüskow</dc:creator>
  <cp:keywords/>
  <dc:description/>
  <cp:lastModifiedBy>Korn, Monika (NLSchB)</cp:lastModifiedBy>
  <cp:revision>2</cp:revision>
  <dcterms:created xsi:type="dcterms:W3CDTF">2020-05-20T09:20:00Z</dcterms:created>
  <dcterms:modified xsi:type="dcterms:W3CDTF">2020-05-20T09:20:00Z</dcterms:modified>
</cp:coreProperties>
</file>